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F6" w:rsidRDefault="000C4DF6" w:rsidP="000C4DF6">
      <w:pPr>
        <w:tabs>
          <w:tab w:val="left" w:pos="1830"/>
        </w:tabs>
        <w:jc w:val="right"/>
        <w:rPr>
          <w:rFonts w:cs="Arial"/>
          <w:sz w:val="22"/>
          <w:szCs w:val="19"/>
        </w:rPr>
      </w:pPr>
      <w:r w:rsidRPr="0022584B">
        <w:rPr>
          <w:rFonts w:cs="Arial"/>
          <w:sz w:val="22"/>
          <w:szCs w:val="19"/>
        </w:rPr>
        <w:t xml:space="preserve">Príloha </w:t>
      </w:r>
      <w:r>
        <w:rPr>
          <w:rFonts w:cs="Arial"/>
          <w:sz w:val="22"/>
          <w:szCs w:val="19"/>
        </w:rPr>
        <w:t>3</w:t>
      </w:r>
      <w:r w:rsidRPr="0022584B">
        <w:rPr>
          <w:rFonts w:cs="Arial"/>
          <w:sz w:val="22"/>
          <w:szCs w:val="19"/>
        </w:rPr>
        <w:tab/>
      </w:r>
    </w:p>
    <w:p w:rsidR="000C4DF6" w:rsidRDefault="000C4DF6" w:rsidP="000C4DF6">
      <w:pPr>
        <w:autoSpaceDE w:val="0"/>
        <w:autoSpaceDN w:val="0"/>
        <w:adjustRightInd w:val="0"/>
        <w:ind w:left="3540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autoSpaceDE w:val="0"/>
        <w:autoSpaceDN w:val="0"/>
        <w:adjustRightInd w:val="0"/>
        <w:ind w:left="3540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autoSpaceDE w:val="0"/>
        <w:autoSpaceDN w:val="0"/>
        <w:adjustRightInd w:val="0"/>
        <w:ind w:left="6372"/>
        <w:rPr>
          <w:rFonts w:cs="Arial"/>
          <w:b/>
          <w:bCs/>
          <w:color w:val="000000"/>
          <w:sz w:val="19"/>
          <w:szCs w:val="19"/>
          <w:lang w:eastAsia="sk-SK"/>
        </w:rPr>
      </w:pPr>
      <w:r w:rsidRPr="0095273A">
        <w:rPr>
          <w:rFonts w:cs="Arial"/>
          <w:b/>
          <w:bCs/>
          <w:color w:val="000000"/>
          <w:sz w:val="19"/>
          <w:szCs w:val="19"/>
          <w:lang w:eastAsia="sk-SK"/>
        </w:rPr>
        <w:t xml:space="preserve">Uchádzač: </w:t>
      </w:r>
    </w:p>
    <w:p w:rsidR="000C4DF6" w:rsidRDefault="000C4DF6" w:rsidP="000C4DF6">
      <w:pPr>
        <w:autoSpaceDE w:val="0"/>
        <w:autoSpaceDN w:val="0"/>
        <w:adjustRightInd w:val="0"/>
        <w:ind w:left="4956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autoSpaceDE w:val="0"/>
        <w:autoSpaceDN w:val="0"/>
        <w:adjustRightInd w:val="0"/>
        <w:ind w:left="5664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  <w:r>
        <w:rPr>
          <w:rFonts w:cs="Arial"/>
          <w:b/>
          <w:bCs/>
          <w:color w:val="000000"/>
          <w:sz w:val="19"/>
          <w:szCs w:val="19"/>
          <w:lang w:eastAsia="sk-SK"/>
        </w:rPr>
        <w:t>O</w:t>
      </w:r>
      <w:r w:rsidRPr="0095273A">
        <w:rPr>
          <w:rFonts w:cs="Arial"/>
          <w:b/>
          <w:bCs/>
          <w:color w:val="000000"/>
          <w:sz w:val="19"/>
          <w:szCs w:val="19"/>
          <w:lang w:eastAsia="sk-SK"/>
        </w:rPr>
        <w:t xml:space="preserve">bchodné meno </w:t>
      </w:r>
    </w:p>
    <w:p w:rsidR="000C4DF6" w:rsidRDefault="000C4DF6" w:rsidP="000C4DF6">
      <w:pPr>
        <w:autoSpaceDE w:val="0"/>
        <w:autoSpaceDN w:val="0"/>
        <w:adjustRightInd w:val="0"/>
        <w:rPr>
          <w:rFonts w:cs="Arial"/>
          <w:b/>
          <w:bCs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autoSpaceDE w:val="0"/>
        <w:autoSpaceDN w:val="0"/>
        <w:adjustRightInd w:val="0"/>
        <w:ind w:left="5664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  <w:r w:rsidRPr="0095273A">
        <w:rPr>
          <w:rFonts w:cs="Arial"/>
          <w:b/>
          <w:bCs/>
          <w:color w:val="000000"/>
          <w:sz w:val="19"/>
          <w:szCs w:val="19"/>
          <w:lang w:eastAsia="sk-SK"/>
        </w:rPr>
        <w:t xml:space="preserve">Adresa spoločnosti </w:t>
      </w:r>
    </w:p>
    <w:p w:rsidR="000C4DF6" w:rsidRDefault="000C4DF6" w:rsidP="000C4DF6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autoSpaceDE w:val="0"/>
        <w:autoSpaceDN w:val="0"/>
        <w:adjustRightInd w:val="0"/>
        <w:ind w:left="6372"/>
        <w:rPr>
          <w:rFonts w:cs="Arial"/>
          <w:color w:val="000000"/>
          <w:sz w:val="19"/>
          <w:szCs w:val="19"/>
          <w:lang w:eastAsia="sk-SK"/>
        </w:rPr>
      </w:pPr>
      <w:r w:rsidRPr="0095273A">
        <w:rPr>
          <w:rFonts w:cs="Arial"/>
          <w:color w:val="000000"/>
          <w:sz w:val="19"/>
          <w:szCs w:val="19"/>
          <w:lang w:eastAsia="sk-SK"/>
        </w:rPr>
        <w:t xml:space="preserve">IČO </w:t>
      </w:r>
    </w:p>
    <w:p w:rsidR="000C4DF6" w:rsidRDefault="000C4DF6" w:rsidP="000C4DF6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eastAsia="sk-SK"/>
        </w:rPr>
      </w:pPr>
    </w:p>
    <w:p w:rsidR="000C4DF6" w:rsidRPr="0095273A" w:rsidRDefault="000C4DF6" w:rsidP="000C4DF6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eastAsia="sk-SK"/>
        </w:rPr>
      </w:pPr>
    </w:p>
    <w:p w:rsidR="000C4DF6" w:rsidRPr="0095273A" w:rsidRDefault="000C4DF6" w:rsidP="000C4DF6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19"/>
          <w:lang w:eastAsia="sk-SK"/>
        </w:rPr>
      </w:pPr>
      <w:r w:rsidRPr="0095273A">
        <w:rPr>
          <w:rFonts w:cs="Arial"/>
          <w:b/>
          <w:bCs/>
          <w:color w:val="000000"/>
          <w:sz w:val="28"/>
          <w:szCs w:val="19"/>
          <w:lang w:eastAsia="sk-SK"/>
        </w:rPr>
        <w:t>ČESTNÉ VYHLÁSENIE</w:t>
      </w:r>
    </w:p>
    <w:p w:rsidR="000C4DF6" w:rsidRDefault="000C4DF6" w:rsidP="000C4DF6">
      <w:p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  <w:lang w:eastAsia="sk-SK"/>
        </w:rPr>
      </w:pPr>
      <w:r w:rsidRPr="0095273A">
        <w:rPr>
          <w:rFonts w:cs="Arial"/>
          <w:color w:val="000000"/>
          <w:sz w:val="19"/>
          <w:szCs w:val="19"/>
          <w:lang w:eastAsia="sk-SK"/>
        </w:rPr>
        <w:t xml:space="preserve">Dolu podpísaný zástupca uchádzača týmto čestne vyhlasujem, že súhlasím so zmluvnými podmienkami súťaže uvedenými v častiach „Zmluva o dielo“ uskutočnenie stavebných prác s názvom </w:t>
      </w:r>
    </w:p>
    <w:p w:rsidR="000C4DF6" w:rsidRPr="0095273A" w:rsidRDefault="000C4DF6" w:rsidP="000C4DF6">
      <w:p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1830"/>
        </w:tabs>
        <w:jc w:val="center"/>
        <w:rPr>
          <w:rFonts w:cs="Arial"/>
          <w:b/>
          <w:sz w:val="28"/>
          <w:szCs w:val="32"/>
        </w:rPr>
      </w:pPr>
      <w:r w:rsidRPr="002A4D2E">
        <w:rPr>
          <w:rFonts w:cs="Arial"/>
          <w:b/>
          <w:sz w:val="28"/>
          <w:szCs w:val="32"/>
        </w:rPr>
        <w:t xml:space="preserve">Dedinské kultúrno-turistické centrum v </w:t>
      </w:r>
      <w:r w:rsidRPr="00F03338">
        <w:rPr>
          <w:rFonts w:cs="Arial"/>
          <w:b/>
          <w:sz w:val="28"/>
          <w:szCs w:val="32"/>
        </w:rPr>
        <w:t>Lule.</w:t>
      </w:r>
    </w:p>
    <w:p w:rsidR="000C4DF6" w:rsidRDefault="000C4DF6" w:rsidP="000C4DF6">
      <w:pPr>
        <w:tabs>
          <w:tab w:val="left" w:pos="1830"/>
        </w:tabs>
        <w:jc w:val="center"/>
        <w:rPr>
          <w:rFonts w:cs="Arial"/>
          <w:b/>
          <w:sz w:val="28"/>
          <w:szCs w:val="32"/>
        </w:rPr>
      </w:pPr>
    </w:p>
    <w:p w:rsidR="000C4DF6" w:rsidRPr="00337C8F" w:rsidRDefault="000C4DF6" w:rsidP="000C4DF6">
      <w:pPr>
        <w:tabs>
          <w:tab w:val="left" w:pos="1830"/>
        </w:tabs>
        <w:jc w:val="center"/>
        <w:rPr>
          <w:rFonts w:cs="Arial"/>
          <w:b/>
          <w:sz w:val="28"/>
          <w:szCs w:val="32"/>
        </w:rPr>
      </w:pPr>
    </w:p>
    <w:p w:rsidR="000C4DF6" w:rsidRPr="0095273A" w:rsidRDefault="000C4DF6" w:rsidP="000C4DF6">
      <w:p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  <w:lang w:eastAsia="sk-SK"/>
        </w:rPr>
      </w:pPr>
      <w:r w:rsidRPr="0095273A">
        <w:rPr>
          <w:rFonts w:cs="Arial"/>
          <w:color w:val="000000"/>
          <w:sz w:val="19"/>
          <w:szCs w:val="19"/>
          <w:lang w:eastAsia="sk-SK"/>
        </w:rPr>
        <w:t xml:space="preserve">Uvedené požiadavky verejného obstarávateľa akceptujeme a v prípade nášho úspechu v tomto verejnom obstarávaní ich zapracujeme do návrhu zmluvy. </w:t>
      </w:r>
    </w:p>
    <w:p w:rsidR="000C4DF6" w:rsidRDefault="000C4DF6" w:rsidP="000C4DF6">
      <w:pPr>
        <w:tabs>
          <w:tab w:val="left" w:pos="2040"/>
        </w:tabs>
        <w:jc w:val="both"/>
        <w:rPr>
          <w:rFonts w:cs="Arial"/>
          <w:sz w:val="19"/>
          <w:szCs w:val="19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sz w:val="19"/>
          <w:szCs w:val="19"/>
        </w:rPr>
      </w:pPr>
    </w:p>
    <w:p w:rsidR="000C4DF6" w:rsidRPr="001C569D" w:rsidRDefault="000C4DF6" w:rsidP="000C4DF6">
      <w:pPr>
        <w:tabs>
          <w:tab w:val="left" w:pos="2040"/>
        </w:tabs>
        <w:jc w:val="both"/>
        <w:rPr>
          <w:rFonts w:cs="Arial"/>
          <w:sz w:val="19"/>
          <w:szCs w:val="19"/>
        </w:rPr>
      </w:pPr>
    </w:p>
    <w:p w:rsidR="000C4DF6" w:rsidRPr="001C569D" w:rsidRDefault="000C4DF6" w:rsidP="000C4DF6">
      <w:pPr>
        <w:tabs>
          <w:tab w:val="left" w:pos="2040"/>
        </w:tabs>
        <w:jc w:val="both"/>
        <w:rPr>
          <w:rFonts w:cs="Arial"/>
          <w:sz w:val="19"/>
          <w:szCs w:val="19"/>
        </w:rPr>
      </w:pPr>
    </w:p>
    <w:p w:rsidR="000C4DF6" w:rsidRPr="001C569D" w:rsidRDefault="000C4DF6" w:rsidP="000C4DF6">
      <w:pPr>
        <w:tabs>
          <w:tab w:val="left" w:pos="2040"/>
        </w:tabs>
        <w:jc w:val="both"/>
        <w:rPr>
          <w:sz w:val="19"/>
          <w:szCs w:val="19"/>
        </w:rPr>
      </w:pPr>
      <w:r w:rsidRPr="001C569D">
        <w:rPr>
          <w:sz w:val="19"/>
          <w:szCs w:val="19"/>
        </w:rPr>
        <w:t>V......................... dňa...............</w:t>
      </w:r>
    </w:p>
    <w:p w:rsidR="000C4DF6" w:rsidRPr="001C569D" w:rsidRDefault="000C4DF6" w:rsidP="000C4DF6">
      <w:pPr>
        <w:tabs>
          <w:tab w:val="left" w:pos="2040"/>
        </w:tabs>
        <w:jc w:val="both"/>
        <w:rPr>
          <w:sz w:val="19"/>
          <w:szCs w:val="19"/>
        </w:rPr>
      </w:pPr>
    </w:p>
    <w:p w:rsidR="000C4DF6" w:rsidRPr="001C569D" w:rsidRDefault="000C4DF6" w:rsidP="000C4DF6">
      <w:pPr>
        <w:pStyle w:val="Default"/>
        <w:jc w:val="both"/>
        <w:rPr>
          <w:rFonts w:ascii="Arial" w:hAnsi="Arial" w:cs="Arial"/>
          <w:sz w:val="19"/>
          <w:szCs w:val="19"/>
        </w:rPr>
      </w:pP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rFonts w:ascii="Arial" w:hAnsi="Arial" w:cs="Arial"/>
          <w:sz w:val="19"/>
          <w:szCs w:val="19"/>
        </w:rPr>
        <w:t xml:space="preserve">................................................ </w:t>
      </w:r>
    </w:p>
    <w:p w:rsidR="000C4DF6" w:rsidRPr="001C569D" w:rsidRDefault="000C4DF6" w:rsidP="000C4DF6">
      <w:pPr>
        <w:autoSpaceDE w:val="0"/>
        <w:autoSpaceDN w:val="0"/>
        <w:adjustRightInd w:val="0"/>
        <w:ind w:left="5664" w:firstLine="708"/>
        <w:jc w:val="both"/>
        <w:rPr>
          <w:rFonts w:cs="Arial"/>
          <w:color w:val="000000"/>
          <w:sz w:val="19"/>
          <w:szCs w:val="19"/>
          <w:lang w:eastAsia="sk-SK"/>
        </w:rPr>
      </w:pPr>
      <w:r>
        <w:rPr>
          <w:rFonts w:cs="Arial"/>
          <w:color w:val="000000"/>
          <w:sz w:val="19"/>
          <w:szCs w:val="19"/>
          <w:lang w:eastAsia="sk-SK"/>
        </w:rPr>
        <w:t xml:space="preserve">   </w:t>
      </w:r>
      <w:r w:rsidRPr="001C569D">
        <w:rPr>
          <w:rFonts w:cs="Arial"/>
          <w:color w:val="000000"/>
          <w:sz w:val="19"/>
          <w:szCs w:val="19"/>
          <w:lang w:eastAsia="sk-SK"/>
        </w:rPr>
        <w:t xml:space="preserve">meno a priezvisko, funkcia </w:t>
      </w: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>
        <w:rPr>
          <w:rFonts w:cs="Arial"/>
          <w:color w:val="000000"/>
          <w:sz w:val="19"/>
          <w:szCs w:val="19"/>
          <w:lang w:eastAsia="sk-SK"/>
        </w:rPr>
        <w:t xml:space="preserve">     </w:t>
      </w:r>
      <w:r w:rsidRPr="001C569D">
        <w:rPr>
          <w:rFonts w:cs="Arial"/>
          <w:color w:val="000000"/>
          <w:sz w:val="19"/>
          <w:szCs w:val="19"/>
          <w:lang w:eastAsia="sk-SK"/>
        </w:rPr>
        <w:t>podpis</w:t>
      </w:r>
      <w:r w:rsidRPr="001C569D">
        <w:rPr>
          <w:rFonts w:cs="Arial"/>
          <w:color w:val="000000"/>
          <w:sz w:val="19"/>
          <w:szCs w:val="19"/>
          <w:vertAlign w:val="superscript"/>
          <w:lang w:eastAsia="sk-SK"/>
        </w:rPr>
        <w:t>1</w:t>
      </w:r>
      <w:r w:rsidRPr="001C569D">
        <w:rPr>
          <w:rFonts w:cs="Arial"/>
          <w:color w:val="000000"/>
          <w:sz w:val="19"/>
          <w:szCs w:val="19"/>
          <w:lang w:eastAsia="sk-SK"/>
        </w:rPr>
        <w:t xml:space="preserve"> </w:t>
      </w: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0C4DF6" w:rsidRDefault="000C4DF6" w:rsidP="000C4DF6">
      <w:pPr>
        <w:pBdr>
          <w:bottom w:val="single" w:sz="12" w:space="1" w:color="auto"/>
        </w:pBdr>
        <w:tabs>
          <w:tab w:val="left" w:pos="2040"/>
        </w:tabs>
        <w:rPr>
          <w:rFonts w:cs="Arial"/>
          <w:sz w:val="19"/>
          <w:szCs w:val="19"/>
        </w:rPr>
      </w:pPr>
    </w:p>
    <w:p w:rsidR="000C4DF6" w:rsidRDefault="000C4DF6" w:rsidP="000C4DF6">
      <w:pPr>
        <w:pBdr>
          <w:bottom w:val="single" w:sz="12" w:space="1" w:color="auto"/>
        </w:pBdr>
        <w:tabs>
          <w:tab w:val="left" w:pos="2040"/>
        </w:tabs>
        <w:rPr>
          <w:rFonts w:cs="Arial"/>
          <w:sz w:val="19"/>
          <w:szCs w:val="19"/>
        </w:rPr>
      </w:pPr>
    </w:p>
    <w:p w:rsidR="001C569D" w:rsidRPr="000C4DF6" w:rsidRDefault="000C4DF6" w:rsidP="000C4DF6">
      <w:pPr>
        <w:tabs>
          <w:tab w:val="left" w:pos="2040"/>
        </w:tabs>
        <w:jc w:val="both"/>
        <w:rPr>
          <w:sz w:val="19"/>
          <w:szCs w:val="19"/>
        </w:rPr>
      </w:pPr>
      <w:r w:rsidRPr="001C569D">
        <w:rPr>
          <w:sz w:val="19"/>
          <w:szCs w:val="19"/>
          <w:vertAlign w:val="superscript"/>
        </w:rPr>
        <w:t>1</w:t>
      </w:r>
      <w:r>
        <w:rPr>
          <w:sz w:val="19"/>
          <w:szCs w:val="19"/>
        </w:rPr>
        <w:t xml:space="preserve"> </w:t>
      </w:r>
      <w:r w:rsidRPr="001C569D">
        <w:rPr>
          <w:sz w:val="19"/>
          <w:szCs w:val="19"/>
        </w:rPr>
        <w:t xml:space="preserve">Čestné vyhlásenie musí byť podpísané uchádzačom, jeho štatutárnym orgánom alebo členom štatutárneho orgánu alebo iným zástupcom uchádzača, ktorý je oprávnený konať v mene uchádzača v obchodných záväzkových vzťahoch.  </w:t>
      </w:r>
      <w:r w:rsidR="00E161C5" w:rsidRPr="000C4DF6">
        <w:rPr>
          <w:szCs w:val="19"/>
        </w:rPr>
        <w:t xml:space="preserve"> </w:t>
      </w:r>
    </w:p>
    <w:sectPr w:rsidR="001C569D" w:rsidRPr="000C4DF6" w:rsidSect="00E07240">
      <w:headerReference w:type="default" r:id="rId8"/>
      <w:headerReference w:type="first" r:id="rId9"/>
      <w:pgSz w:w="11906" w:h="16838" w:code="9"/>
      <w:pgMar w:top="476" w:right="851" w:bottom="851" w:left="851" w:header="425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871" w:rsidRDefault="00D76871">
      <w:r>
        <w:separator/>
      </w:r>
    </w:p>
  </w:endnote>
  <w:endnote w:type="continuationSeparator" w:id="0">
    <w:p w:rsidR="00D76871" w:rsidRDefault="00D7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871" w:rsidRDefault="00D76871">
      <w:r>
        <w:separator/>
      </w:r>
    </w:p>
  </w:footnote>
  <w:footnote w:type="continuationSeparator" w:id="0">
    <w:p w:rsidR="00D76871" w:rsidRDefault="00D76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66" w:rsidRDefault="00C65566" w:rsidP="00AF1989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  <w:r>
      <w:rPr>
        <w:rFonts w:ascii="Palatino Linotype" w:hAnsi="Palatino Linotype"/>
        <w:b/>
        <w:sz w:val="32"/>
      </w:rPr>
      <w:t>O B E C         D O M A D I C E</w:t>
    </w:r>
  </w:p>
  <w:p w:rsidR="00C65566" w:rsidRDefault="00C65566" w:rsidP="00AF1989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CA" w:rsidRDefault="002E12CA" w:rsidP="002E12CA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  <w:rPr>
        <w:rFonts w:ascii="Palatino Linotype" w:hAnsi="Palatino Linotype"/>
        <w:b/>
        <w:sz w:val="32"/>
      </w:rPr>
    </w:pPr>
  </w:p>
  <w:p w:rsidR="000C4DF6" w:rsidRDefault="000C4DF6" w:rsidP="000C4DF6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  <w:rPr>
        <w:rFonts w:ascii="Palatino Linotype" w:hAnsi="Palatino Linotype"/>
        <w:b/>
        <w:sz w:val="32"/>
      </w:rPr>
    </w:pPr>
    <w:r w:rsidRPr="000C4DF6">
      <w:rPr>
        <w:rFonts w:ascii="Palatino Linotype" w:hAnsi="Palatino Linotype"/>
        <w:b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440635</wp:posOffset>
          </wp:positionH>
          <wp:positionV relativeFrom="paragraph">
            <wp:posOffset>-264061</wp:posOffset>
          </wp:positionV>
          <wp:extent cx="1053916" cy="1051824"/>
          <wp:effectExtent l="19050" t="0" r="0" b="0"/>
          <wp:wrapNone/>
          <wp:docPr id="2" name="Obrázok 3" descr="45s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5sk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916" cy="1051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6A2C">
      <w:rPr>
        <w:rFonts w:ascii="Palatino Linotype" w:hAnsi="Palatino Linotype"/>
        <w:b/>
        <w:sz w:val="32"/>
      </w:rPr>
      <w:t>O B E C         L U L A</w:t>
    </w:r>
  </w:p>
  <w:p w:rsidR="002E12CA" w:rsidRDefault="002E12CA" w:rsidP="002E12CA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</w:p>
  <w:p w:rsidR="00C65566" w:rsidRPr="0037739A" w:rsidRDefault="00C65566" w:rsidP="00AF1989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B6D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94570B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F05B60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3048D0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526AD2"/>
    <w:multiLevelType w:val="hybridMultilevel"/>
    <w:tmpl w:val="E99A52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38A6"/>
    <w:multiLevelType w:val="hybridMultilevel"/>
    <w:tmpl w:val="71425138"/>
    <w:lvl w:ilvl="0" w:tplc="CF64E87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920D1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D291AC7"/>
    <w:multiLevelType w:val="multilevel"/>
    <w:tmpl w:val="BAFE5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336D34"/>
    <w:multiLevelType w:val="hybridMultilevel"/>
    <w:tmpl w:val="911A02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C6CF1"/>
    <w:multiLevelType w:val="hybridMultilevel"/>
    <w:tmpl w:val="74EAD4A2"/>
    <w:lvl w:ilvl="0" w:tplc="B87A93CC">
      <w:start w:val="93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C2716"/>
    <w:multiLevelType w:val="hybridMultilevel"/>
    <w:tmpl w:val="4C18C2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13B25"/>
    <w:multiLevelType w:val="hybridMultilevel"/>
    <w:tmpl w:val="5B40229C"/>
    <w:lvl w:ilvl="0" w:tplc="DD267B1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A4EA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1C311B"/>
    <w:multiLevelType w:val="hybridMultilevel"/>
    <w:tmpl w:val="35B4C76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C4405"/>
    <w:multiLevelType w:val="hybridMultilevel"/>
    <w:tmpl w:val="C8366978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E40D9"/>
    <w:multiLevelType w:val="multilevel"/>
    <w:tmpl w:val="0C4877A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84C2FD0"/>
    <w:multiLevelType w:val="hybridMultilevel"/>
    <w:tmpl w:val="7674D03E"/>
    <w:lvl w:ilvl="0" w:tplc="6A36F6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D6BB7"/>
    <w:multiLevelType w:val="hybridMultilevel"/>
    <w:tmpl w:val="2FDC9B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07D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332E60"/>
    <w:multiLevelType w:val="hybridMultilevel"/>
    <w:tmpl w:val="3A72B9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1744B"/>
    <w:multiLevelType w:val="hybridMultilevel"/>
    <w:tmpl w:val="80604032"/>
    <w:lvl w:ilvl="0" w:tplc="DD267B1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A0680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DA77241"/>
    <w:multiLevelType w:val="hybridMultilevel"/>
    <w:tmpl w:val="917CB542"/>
    <w:lvl w:ilvl="0" w:tplc="10F4B942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A71AAE"/>
    <w:multiLevelType w:val="hybridMultilevel"/>
    <w:tmpl w:val="5D3AE4D2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01100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6F32B7B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73F7546"/>
    <w:multiLevelType w:val="hybridMultilevel"/>
    <w:tmpl w:val="A1407E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057F5B"/>
    <w:multiLevelType w:val="hybridMultilevel"/>
    <w:tmpl w:val="95DA6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458B8"/>
    <w:multiLevelType w:val="hybridMultilevel"/>
    <w:tmpl w:val="B0182BC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22849"/>
    <w:multiLevelType w:val="hybridMultilevel"/>
    <w:tmpl w:val="4FB68E5E"/>
    <w:lvl w:ilvl="0" w:tplc="0E5AF6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B33C5"/>
    <w:multiLevelType w:val="hybridMultilevel"/>
    <w:tmpl w:val="A4E6A6C4"/>
    <w:lvl w:ilvl="0" w:tplc="2004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274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561B7F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5C350FC"/>
    <w:multiLevelType w:val="multilevel"/>
    <w:tmpl w:val="1FA43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F40002"/>
    <w:multiLevelType w:val="hybridMultilevel"/>
    <w:tmpl w:val="98E031CA"/>
    <w:lvl w:ilvl="0" w:tplc="52AAA5F8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58B526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88C0A52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C671AF"/>
    <w:multiLevelType w:val="hybridMultilevel"/>
    <w:tmpl w:val="7BDC2698"/>
    <w:lvl w:ilvl="0" w:tplc="0A00EB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360D5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B782825"/>
    <w:multiLevelType w:val="multilevel"/>
    <w:tmpl w:val="F2EE5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F061074"/>
    <w:multiLevelType w:val="hybridMultilevel"/>
    <w:tmpl w:val="DF5423A0"/>
    <w:lvl w:ilvl="0" w:tplc="827C694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B340EC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1CD28F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195F47"/>
    <w:multiLevelType w:val="hybridMultilevel"/>
    <w:tmpl w:val="C076F9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A51BE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9CC6546"/>
    <w:multiLevelType w:val="multilevel"/>
    <w:tmpl w:val="F702C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BA54572"/>
    <w:multiLevelType w:val="hybridMultilevel"/>
    <w:tmpl w:val="D5A24F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6"/>
  </w:num>
  <w:num w:numId="3">
    <w:abstractNumId w:val="40"/>
  </w:num>
  <w:num w:numId="4">
    <w:abstractNumId w:val="4"/>
  </w:num>
  <w:num w:numId="5">
    <w:abstractNumId w:val="5"/>
  </w:num>
  <w:num w:numId="6">
    <w:abstractNumId w:val="27"/>
  </w:num>
  <w:num w:numId="7">
    <w:abstractNumId w:val="36"/>
  </w:num>
  <w:num w:numId="8">
    <w:abstractNumId w:val="33"/>
  </w:num>
  <w:num w:numId="9">
    <w:abstractNumId w:val="35"/>
  </w:num>
  <w:num w:numId="10">
    <w:abstractNumId w:val="12"/>
  </w:num>
  <w:num w:numId="11">
    <w:abstractNumId w:val="31"/>
  </w:num>
  <w:num w:numId="12">
    <w:abstractNumId w:val="39"/>
  </w:num>
  <w:num w:numId="13">
    <w:abstractNumId w:val="42"/>
  </w:num>
  <w:num w:numId="14">
    <w:abstractNumId w:val="18"/>
  </w:num>
  <w:num w:numId="15">
    <w:abstractNumId w:val="29"/>
  </w:num>
  <w:num w:numId="16">
    <w:abstractNumId w:val="9"/>
  </w:num>
  <w:num w:numId="17">
    <w:abstractNumId w:val="37"/>
  </w:num>
  <w:num w:numId="18">
    <w:abstractNumId w:val="23"/>
  </w:num>
  <w:num w:numId="19">
    <w:abstractNumId w:val="14"/>
  </w:num>
  <w:num w:numId="20">
    <w:abstractNumId w:val="34"/>
  </w:num>
  <w:num w:numId="21">
    <w:abstractNumId w:val="22"/>
  </w:num>
  <w:num w:numId="22">
    <w:abstractNumId w:val="7"/>
  </w:num>
  <w:num w:numId="23">
    <w:abstractNumId w:val="11"/>
  </w:num>
  <w:num w:numId="24">
    <w:abstractNumId w:val="25"/>
  </w:num>
  <w:num w:numId="25">
    <w:abstractNumId w:val="1"/>
  </w:num>
  <w:num w:numId="26">
    <w:abstractNumId w:val="8"/>
  </w:num>
  <w:num w:numId="27">
    <w:abstractNumId w:val="13"/>
  </w:num>
  <w:num w:numId="28">
    <w:abstractNumId w:val="28"/>
  </w:num>
  <w:num w:numId="29">
    <w:abstractNumId w:val="10"/>
  </w:num>
  <w:num w:numId="30">
    <w:abstractNumId w:val="43"/>
  </w:num>
  <w:num w:numId="31">
    <w:abstractNumId w:val="19"/>
  </w:num>
  <w:num w:numId="32">
    <w:abstractNumId w:val="20"/>
  </w:num>
  <w:num w:numId="33">
    <w:abstractNumId w:val="38"/>
  </w:num>
  <w:num w:numId="34">
    <w:abstractNumId w:val="15"/>
  </w:num>
  <w:num w:numId="35">
    <w:abstractNumId w:val="3"/>
  </w:num>
  <w:num w:numId="36">
    <w:abstractNumId w:val="0"/>
  </w:num>
  <w:num w:numId="37">
    <w:abstractNumId w:val="2"/>
  </w:num>
  <w:num w:numId="38">
    <w:abstractNumId w:val="45"/>
  </w:num>
  <w:num w:numId="39">
    <w:abstractNumId w:val="6"/>
  </w:num>
  <w:num w:numId="40">
    <w:abstractNumId w:val="24"/>
  </w:num>
  <w:num w:numId="41">
    <w:abstractNumId w:val="32"/>
  </w:num>
  <w:num w:numId="42">
    <w:abstractNumId w:val="41"/>
  </w:num>
  <w:num w:numId="43">
    <w:abstractNumId w:val="30"/>
  </w:num>
  <w:num w:numId="44">
    <w:abstractNumId w:val="16"/>
  </w:num>
  <w:num w:numId="45">
    <w:abstractNumId w:val="21"/>
  </w:num>
  <w:num w:numId="46">
    <w:abstractNumId w:val="44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F22B8"/>
    <w:rsid w:val="00000D2E"/>
    <w:rsid w:val="000033B5"/>
    <w:rsid w:val="0000371B"/>
    <w:rsid w:val="00004ECD"/>
    <w:rsid w:val="00005CAB"/>
    <w:rsid w:val="00017A40"/>
    <w:rsid w:val="00017DF9"/>
    <w:rsid w:val="000240AB"/>
    <w:rsid w:val="00032164"/>
    <w:rsid w:val="000328C2"/>
    <w:rsid w:val="00035A86"/>
    <w:rsid w:val="00035CAA"/>
    <w:rsid w:val="000404E4"/>
    <w:rsid w:val="00040B83"/>
    <w:rsid w:val="00042F89"/>
    <w:rsid w:val="00043435"/>
    <w:rsid w:val="00046E6A"/>
    <w:rsid w:val="00053036"/>
    <w:rsid w:val="000544F6"/>
    <w:rsid w:val="000627D4"/>
    <w:rsid w:val="000700EF"/>
    <w:rsid w:val="00070872"/>
    <w:rsid w:val="00076AE8"/>
    <w:rsid w:val="000775D2"/>
    <w:rsid w:val="00083B9D"/>
    <w:rsid w:val="0008607F"/>
    <w:rsid w:val="00086722"/>
    <w:rsid w:val="00086E23"/>
    <w:rsid w:val="0009179A"/>
    <w:rsid w:val="000976BA"/>
    <w:rsid w:val="000A0E4B"/>
    <w:rsid w:val="000A1505"/>
    <w:rsid w:val="000A2736"/>
    <w:rsid w:val="000A6C1F"/>
    <w:rsid w:val="000A7029"/>
    <w:rsid w:val="000B02F0"/>
    <w:rsid w:val="000B0696"/>
    <w:rsid w:val="000B0959"/>
    <w:rsid w:val="000C189A"/>
    <w:rsid w:val="000C4DF6"/>
    <w:rsid w:val="000C4F38"/>
    <w:rsid w:val="000C5CDB"/>
    <w:rsid w:val="000C5D50"/>
    <w:rsid w:val="000D11E0"/>
    <w:rsid w:val="000D2237"/>
    <w:rsid w:val="000D48CB"/>
    <w:rsid w:val="000D7BDC"/>
    <w:rsid w:val="000E06B2"/>
    <w:rsid w:val="000E2C35"/>
    <w:rsid w:val="000E4CDC"/>
    <w:rsid w:val="000F3B5E"/>
    <w:rsid w:val="001020AE"/>
    <w:rsid w:val="0010300D"/>
    <w:rsid w:val="00107281"/>
    <w:rsid w:val="001125A2"/>
    <w:rsid w:val="001144FD"/>
    <w:rsid w:val="001235CC"/>
    <w:rsid w:val="001260D8"/>
    <w:rsid w:val="001408A6"/>
    <w:rsid w:val="00140FF0"/>
    <w:rsid w:val="001451F9"/>
    <w:rsid w:val="00146A48"/>
    <w:rsid w:val="00147C02"/>
    <w:rsid w:val="0015134D"/>
    <w:rsid w:val="00151AB0"/>
    <w:rsid w:val="001538F4"/>
    <w:rsid w:val="00153C3E"/>
    <w:rsid w:val="00156AE3"/>
    <w:rsid w:val="00157705"/>
    <w:rsid w:val="001614CF"/>
    <w:rsid w:val="00162C75"/>
    <w:rsid w:val="00162F70"/>
    <w:rsid w:val="0016343F"/>
    <w:rsid w:val="00171FBA"/>
    <w:rsid w:val="00173773"/>
    <w:rsid w:val="00175051"/>
    <w:rsid w:val="00184337"/>
    <w:rsid w:val="0018686D"/>
    <w:rsid w:val="00187520"/>
    <w:rsid w:val="00187798"/>
    <w:rsid w:val="001903C8"/>
    <w:rsid w:val="001913AF"/>
    <w:rsid w:val="00194970"/>
    <w:rsid w:val="00196C8A"/>
    <w:rsid w:val="001A07A2"/>
    <w:rsid w:val="001A1708"/>
    <w:rsid w:val="001C3C8F"/>
    <w:rsid w:val="001C569D"/>
    <w:rsid w:val="001D0B55"/>
    <w:rsid w:val="001D4172"/>
    <w:rsid w:val="001E082B"/>
    <w:rsid w:val="001E4826"/>
    <w:rsid w:val="001E791C"/>
    <w:rsid w:val="001F133B"/>
    <w:rsid w:val="001F4425"/>
    <w:rsid w:val="001F47F5"/>
    <w:rsid w:val="001F688C"/>
    <w:rsid w:val="001F790B"/>
    <w:rsid w:val="00202E29"/>
    <w:rsid w:val="0020308D"/>
    <w:rsid w:val="0020504D"/>
    <w:rsid w:val="002112F2"/>
    <w:rsid w:val="00211652"/>
    <w:rsid w:val="00221835"/>
    <w:rsid w:val="002219AE"/>
    <w:rsid w:val="00222415"/>
    <w:rsid w:val="00223F03"/>
    <w:rsid w:val="0022584B"/>
    <w:rsid w:val="00226B86"/>
    <w:rsid w:val="00231EF3"/>
    <w:rsid w:val="002339AE"/>
    <w:rsid w:val="00234CA7"/>
    <w:rsid w:val="002350E7"/>
    <w:rsid w:val="002401C5"/>
    <w:rsid w:val="00245527"/>
    <w:rsid w:val="00247AC3"/>
    <w:rsid w:val="00250F1A"/>
    <w:rsid w:val="00252F82"/>
    <w:rsid w:val="00253686"/>
    <w:rsid w:val="00253A05"/>
    <w:rsid w:val="00255019"/>
    <w:rsid w:val="00257BE6"/>
    <w:rsid w:val="002620FA"/>
    <w:rsid w:val="002625B4"/>
    <w:rsid w:val="002716EF"/>
    <w:rsid w:val="00274EE5"/>
    <w:rsid w:val="00275E3D"/>
    <w:rsid w:val="002760E7"/>
    <w:rsid w:val="002863FB"/>
    <w:rsid w:val="0029094A"/>
    <w:rsid w:val="00294789"/>
    <w:rsid w:val="002A1504"/>
    <w:rsid w:val="002A63B8"/>
    <w:rsid w:val="002B09F2"/>
    <w:rsid w:val="002B2E53"/>
    <w:rsid w:val="002B515D"/>
    <w:rsid w:val="002C34DD"/>
    <w:rsid w:val="002D3FE6"/>
    <w:rsid w:val="002D5E52"/>
    <w:rsid w:val="002D6E0B"/>
    <w:rsid w:val="002E12CA"/>
    <w:rsid w:val="002E4842"/>
    <w:rsid w:val="002E5F58"/>
    <w:rsid w:val="00323804"/>
    <w:rsid w:val="0033068C"/>
    <w:rsid w:val="00335AAD"/>
    <w:rsid w:val="00337C8F"/>
    <w:rsid w:val="0034311A"/>
    <w:rsid w:val="003438B5"/>
    <w:rsid w:val="003555BA"/>
    <w:rsid w:val="003574D0"/>
    <w:rsid w:val="00363E91"/>
    <w:rsid w:val="003661F4"/>
    <w:rsid w:val="0036789A"/>
    <w:rsid w:val="00373D52"/>
    <w:rsid w:val="00375AC1"/>
    <w:rsid w:val="00375C0A"/>
    <w:rsid w:val="0037739A"/>
    <w:rsid w:val="00377CFD"/>
    <w:rsid w:val="00381330"/>
    <w:rsid w:val="00383BD8"/>
    <w:rsid w:val="003927BB"/>
    <w:rsid w:val="003933AB"/>
    <w:rsid w:val="00393F7E"/>
    <w:rsid w:val="00396EE9"/>
    <w:rsid w:val="00397443"/>
    <w:rsid w:val="003A5896"/>
    <w:rsid w:val="003A7D77"/>
    <w:rsid w:val="003B1485"/>
    <w:rsid w:val="003B7BA4"/>
    <w:rsid w:val="003C0721"/>
    <w:rsid w:val="003C0C86"/>
    <w:rsid w:val="003C19CC"/>
    <w:rsid w:val="003C4069"/>
    <w:rsid w:val="003C743A"/>
    <w:rsid w:val="003E05B0"/>
    <w:rsid w:val="003E52E5"/>
    <w:rsid w:val="003E589E"/>
    <w:rsid w:val="003F2946"/>
    <w:rsid w:val="003F38D5"/>
    <w:rsid w:val="00402FF9"/>
    <w:rsid w:val="0040538C"/>
    <w:rsid w:val="0041059C"/>
    <w:rsid w:val="0041128C"/>
    <w:rsid w:val="0041181B"/>
    <w:rsid w:val="00412152"/>
    <w:rsid w:val="004151CA"/>
    <w:rsid w:val="00417521"/>
    <w:rsid w:val="00421931"/>
    <w:rsid w:val="004232A2"/>
    <w:rsid w:val="004242F2"/>
    <w:rsid w:val="00425FF2"/>
    <w:rsid w:val="004274C9"/>
    <w:rsid w:val="00433B5E"/>
    <w:rsid w:val="004363FF"/>
    <w:rsid w:val="004509F4"/>
    <w:rsid w:val="00451B44"/>
    <w:rsid w:val="00454C32"/>
    <w:rsid w:val="0045568B"/>
    <w:rsid w:val="00457A86"/>
    <w:rsid w:val="00463039"/>
    <w:rsid w:val="0046653D"/>
    <w:rsid w:val="00474219"/>
    <w:rsid w:val="0049011F"/>
    <w:rsid w:val="00491012"/>
    <w:rsid w:val="00493651"/>
    <w:rsid w:val="00497353"/>
    <w:rsid w:val="004A1915"/>
    <w:rsid w:val="004B4AB9"/>
    <w:rsid w:val="004B515A"/>
    <w:rsid w:val="004C0066"/>
    <w:rsid w:val="004D3B5B"/>
    <w:rsid w:val="004D5648"/>
    <w:rsid w:val="004E5C1F"/>
    <w:rsid w:val="004E7872"/>
    <w:rsid w:val="00505031"/>
    <w:rsid w:val="005106CB"/>
    <w:rsid w:val="00510CFE"/>
    <w:rsid w:val="0051295A"/>
    <w:rsid w:val="005213CE"/>
    <w:rsid w:val="005418EA"/>
    <w:rsid w:val="005458F9"/>
    <w:rsid w:val="0055424F"/>
    <w:rsid w:val="00557689"/>
    <w:rsid w:val="0057177C"/>
    <w:rsid w:val="00572278"/>
    <w:rsid w:val="00576C9E"/>
    <w:rsid w:val="00577A26"/>
    <w:rsid w:val="00583971"/>
    <w:rsid w:val="00590081"/>
    <w:rsid w:val="00590744"/>
    <w:rsid w:val="00592377"/>
    <w:rsid w:val="005A0E86"/>
    <w:rsid w:val="005A3CB7"/>
    <w:rsid w:val="005A57A0"/>
    <w:rsid w:val="005B1474"/>
    <w:rsid w:val="005B5CD5"/>
    <w:rsid w:val="005B6662"/>
    <w:rsid w:val="005C183B"/>
    <w:rsid w:val="005C3878"/>
    <w:rsid w:val="005D0AF7"/>
    <w:rsid w:val="005E00C7"/>
    <w:rsid w:val="005E78AB"/>
    <w:rsid w:val="005E7C26"/>
    <w:rsid w:val="005F28AB"/>
    <w:rsid w:val="005F6BAA"/>
    <w:rsid w:val="00600A9E"/>
    <w:rsid w:val="00606ADE"/>
    <w:rsid w:val="00607292"/>
    <w:rsid w:val="00607E15"/>
    <w:rsid w:val="006103FB"/>
    <w:rsid w:val="00611BEE"/>
    <w:rsid w:val="006245BC"/>
    <w:rsid w:val="00625BAC"/>
    <w:rsid w:val="006416BA"/>
    <w:rsid w:val="00642337"/>
    <w:rsid w:val="00650CE8"/>
    <w:rsid w:val="00653DA7"/>
    <w:rsid w:val="006606E7"/>
    <w:rsid w:val="00660BC7"/>
    <w:rsid w:val="00661A25"/>
    <w:rsid w:val="006624D6"/>
    <w:rsid w:val="00662F8A"/>
    <w:rsid w:val="00662FC7"/>
    <w:rsid w:val="00663FDE"/>
    <w:rsid w:val="006740C6"/>
    <w:rsid w:val="00675EC2"/>
    <w:rsid w:val="006769AE"/>
    <w:rsid w:val="00680386"/>
    <w:rsid w:val="00681B25"/>
    <w:rsid w:val="00687242"/>
    <w:rsid w:val="00692D1B"/>
    <w:rsid w:val="00696BE1"/>
    <w:rsid w:val="006A0B58"/>
    <w:rsid w:val="006A558E"/>
    <w:rsid w:val="006B2394"/>
    <w:rsid w:val="006B3D42"/>
    <w:rsid w:val="006B46DF"/>
    <w:rsid w:val="006C20CC"/>
    <w:rsid w:val="006D7845"/>
    <w:rsid w:val="006E0C20"/>
    <w:rsid w:val="006E1A55"/>
    <w:rsid w:val="006F4948"/>
    <w:rsid w:val="00705E0E"/>
    <w:rsid w:val="00715DFC"/>
    <w:rsid w:val="00721E7B"/>
    <w:rsid w:val="0072395A"/>
    <w:rsid w:val="0072452E"/>
    <w:rsid w:val="00724A9C"/>
    <w:rsid w:val="007256DE"/>
    <w:rsid w:val="007276A1"/>
    <w:rsid w:val="00734823"/>
    <w:rsid w:val="00734C32"/>
    <w:rsid w:val="0073678F"/>
    <w:rsid w:val="00736851"/>
    <w:rsid w:val="00745A4C"/>
    <w:rsid w:val="00745EEF"/>
    <w:rsid w:val="007475EB"/>
    <w:rsid w:val="00756B30"/>
    <w:rsid w:val="007609B1"/>
    <w:rsid w:val="00764BEF"/>
    <w:rsid w:val="00765E06"/>
    <w:rsid w:val="00770DB3"/>
    <w:rsid w:val="0077297A"/>
    <w:rsid w:val="00773A61"/>
    <w:rsid w:val="007745CE"/>
    <w:rsid w:val="00774793"/>
    <w:rsid w:val="007761FC"/>
    <w:rsid w:val="0078340F"/>
    <w:rsid w:val="00784D3F"/>
    <w:rsid w:val="0078775F"/>
    <w:rsid w:val="00796961"/>
    <w:rsid w:val="007A06FB"/>
    <w:rsid w:val="007A2192"/>
    <w:rsid w:val="007A2EC8"/>
    <w:rsid w:val="007A36D3"/>
    <w:rsid w:val="007A3DF4"/>
    <w:rsid w:val="007A41C0"/>
    <w:rsid w:val="007A5F1D"/>
    <w:rsid w:val="007A6A2C"/>
    <w:rsid w:val="007A7A3C"/>
    <w:rsid w:val="007B0067"/>
    <w:rsid w:val="007B1FD7"/>
    <w:rsid w:val="007C0C00"/>
    <w:rsid w:val="007C27D7"/>
    <w:rsid w:val="007C4212"/>
    <w:rsid w:val="007C48F0"/>
    <w:rsid w:val="007C5608"/>
    <w:rsid w:val="007C5A7F"/>
    <w:rsid w:val="007D6F9D"/>
    <w:rsid w:val="007E59A5"/>
    <w:rsid w:val="007E692E"/>
    <w:rsid w:val="007F0748"/>
    <w:rsid w:val="007F07FE"/>
    <w:rsid w:val="007F2CF2"/>
    <w:rsid w:val="007F4E89"/>
    <w:rsid w:val="00800579"/>
    <w:rsid w:val="00801C0A"/>
    <w:rsid w:val="00804335"/>
    <w:rsid w:val="008051C5"/>
    <w:rsid w:val="008102D5"/>
    <w:rsid w:val="00810C97"/>
    <w:rsid w:val="0081510F"/>
    <w:rsid w:val="0081626F"/>
    <w:rsid w:val="00823749"/>
    <w:rsid w:val="00834487"/>
    <w:rsid w:val="00845C8C"/>
    <w:rsid w:val="00851A0B"/>
    <w:rsid w:val="00852A68"/>
    <w:rsid w:val="00853F8B"/>
    <w:rsid w:val="00864CCF"/>
    <w:rsid w:val="00866529"/>
    <w:rsid w:val="008700BF"/>
    <w:rsid w:val="00870AF2"/>
    <w:rsid w:val="00870B06"/>
    <w:rsid w:val="00875899"/>
    <w:rsid w:val="008762AE"/>
    <w:rsid w:val="00885088"/>
    <w:rsid w:val="00886E3D"/>
    <w:rsid w:val="008871E9"/>
    <w:rsid w:val="0089228B"/>
    <w:rsid w:val="00894AA8"/>
    <w:rsid w:val="0089581A"/>
    <w:rsid w:val="00896605"/>
    <w:rsid w:val="00897924"/>
    <w:rsid w:val="008A343B"/>
    <w:rsid w:val="008B252A"/>
    <w:rsid w:val="008B57AA"/>
    <w:rsid w:val="008C3E88"/>
    <w:rsid w:val="008C6013"/>
    <w:rsid w:val="008D5903"/>
    <w:rsid w:val="008D7680"/>
    <w:rsid w:val="008E2DB3"/>
    <w:rsid w:val="008E33BE"/>
    <w:rsid w:val="008E5586"/>
    <w:rsid w:val="008F74F2"/>
    <w:rsid w:val="00901846"/>
    <w:rsid w:val="009018F7"/>
    <w:rsid w:val="00901F58"/>
    <w:rsid w:val="00902423"/>
    <w:rsid w:val="009109E4"/>
    <w:rsid w:val="00914FE2"/>
    <w:rsid w:val="00925FE7"/>
    <w:rsid w:val="009260C5"/>
    <w:rsid w:val="00931C0E"/>
    <w:rsid w:val="00934C85"/>
    <w:rsid w:val="0094580E"/>
    <w:rsid w:val="0095273A"/>
    <w:rsid w:val="009566AD"/>
    <w:rsid w:val="009611EF"/>
    <w:rsid w:val="00962364"/>
    <w:rsid w:val="00963CDF"/>
    <w:rsid w:val="00964D50"/>
    <w:rsid w:val="00965A3E"/>
    <w:rsid w:val="009674FB"/>
    <w:rsid w:val="00967DB1"/>
    <w:rsid w:val="00977D49"/>
    <w:rsid w:val="00981452"/>
    <w:rsid w:val="00986711"/>
    <w:rsid w:val="00987691"/>
    <w:rsid w:val="00987726"/>
    <w:rsid w:val="00987B52"/>
    <w:rsid w:val="009A397B"/>
    <w:rsid w:val="009A5883"/>
    <w:rsid w:val="009A706C"/>
    <w:rsid w:val="009B0462"/>
    <w:rsid w:val="009B4055"/>
    <w:rsid w:val="009B4C87"/>
    <w:rsid w:val="009B56D2"/>
    <w:rsid w:val="009B5FDF"/>
    <w:rsid w:val="009B71C4"/>
    <w:rsid w:val="009C4144"/>
    <w:rsid w:val="009D2B3A"/>
    <w:rsid w:val="009D46B3"/>
    <w:rsid w:val="009D4874"/>
    <w:rsid w:val="009D5652"/>
    <w:rsid w:val="009D5C84"/>
    <w:rsid w:val="009D6B6A"/>
    <w:rsid w:val="009E1896"/>
    <w:rsid w:val="009E2812"/>
    <w:rsid w:val="009E320B"/>
    <w:rsid w:val="009F0737"/>
    <w:rsid w:val="009F4187"/>
    <w:rsid w:val="009F5728"/>
    <w:rsid w:val="00A03811"/>
    <w:rsid w:val="00A11A9B"/>
    <w:rsid w:val="00A1259F"/>
    <w:rsid w:val="00A15237"/>
    <w:rsid w:val="00A21162"/>
    <w:rsid w:val="00A22397"/>
    <w:rsid w:val="00A262A9"/>
    <w:rsid w:val="00A2647A"/>
    <w:rsid w:val="00A3101D"/>
    <w:rsid w:val="00A32F6E"/>
    <w:rsid w:val="00A33710"/>
    <w:rsid w:val="00A365EE"/>
    <w:rsid w:val="00A519D8"/>
    <w:rsid w:val="00A539E2"/>
    <w:rsid w:val="00A640FC"/>
    <w:rsid w:val="00A6691F"/>
    <w:rsid w:val="00A66ABF"/>
    <w:rsid w:val="00A759D8"/>
    <w:rsid w:val="00A8237A"/>
    <w:rsid w:val="00A82603"/>
    <w:rsid w:val="00A84494"/>
    <w:rsid w:val="00A94587"/>
    <w:rsid w:val="00A973C4"/>
    <w:rsid w:val="00AA0807"/>
    <w:rsid w:val="00AA117D"/>
    <w:rsid w:val="00AA30E2"/>
    <w:rsid w:val="00AA6CDD"/>
    <w:rsid w:val="00AB1E4B"/>
    <w:rsid w:val="00AB1E85"/>
    <w:rsid w:val="00AB2572"/>
    <w:rsid w:val="00AB4F29"/>
    <w:rsid w:val="00AB7B44"/>
    <w:rsid w:val="00AC5A2F"/>
    <w:rsid w:val="00AC5A38"/>
    <w:rsid w:val="00AD230F"/>
    <w:rsid w:val="00AD46B5"/>
    <w:rsid w:val="00AF1989"/>
    <w:rsid w:val="00AF3B34"/>
    <w:rsid w:val="00B0262C"/>
    <w:rsid w:val="00B059B3"/>
    <w:rsid w:val="00B10578"/>
    <w:rsid w:val="00B10DA9"/>
    <w:rsid w:val="00B115CC"/>
    <w:rsid w:val="00B149DF"/>
    <w:rsid w:val="00B27F37"/>
    <w:rsid w:val="00B329DE"/>
    <w:rsid w:val="00B40979"/>
    <w:rsid w:val="00B41A96"/>
    <w:rsid w:val="00B54A21"/>
    <w:rsid w:val="00B57334"/>
    <w:rsid w:val="00B62088"/>
    <w:rsid w:val="00B632A8"/>
    <w:rsid w:val="00B656B8"/>
    <w:rsid w:val="00B66BE3"/>
    <w:rsid w:val="00B719B9"/>
    <w:rsid w:val="00B73DB6"/>
    <w:rsid w:val="00B82A35"/>
    <w:rsid w:val="00B94638"/>
    <w:rsid w:val="00B95B9A"/>
    <w:rsid w:val="00BA22DA"/>
    <w:rsid w:val="00BB0C6D"/>
    <w:rsid w:val="00BB28C3"/>
    <w:rsid w:val="00BB797C"/>
    <w:rsid w:val="00BB7FE1"/>
    <w:rsid w:val="00BC0545"/>
    <w:rsid w:val="00BC2355"/>
    <w:rsid w:val="00BC4FA5"/>
    <w:rsid w:val="00BD112E"/>
    <w:rsid w:val="00BD284C"/>
    <w:rsid w:val="00BD360A"/>
    <w:rsid w:val="00BD7613"/>
    <w:rsid w:val="00BE4816"/>
    <w:rsid w:val="00BE49EC"/>
    <w:rsid w:val="00BE5842"/>
    <w:rsid w:val="00BF22B8"/>
    <w:rsid w:val="00BF4565"/>
    <w:rsid w:val="00BF495A"/>
    <w:rsid w:val="00C07B53"/>
    <w:rsid w:val="00C10AA8"/>
    <w:rsid w:val="00C1655E"/>
    <w:rsid w:val="00C17BE0"/>
    <w:rsid w:val="00C213A5"/>
    <w:rsid w:val="00C22263"/>
    <w:rsid w:val="00C27C51"/>
    <w:rsid w:val="00C372B3"/>
    <w:rsid w:val="00C4064A"/>
    <w:rsid w:val="00C46B33"/>
    <w:rsid w:val="00C51542"/>
    <w:rsid w:val="00C622EF"/>
    <w:rsid w:val="00C63F89"/>
    <w:rsid w:val="00C65522"/>
    <w:rsid w:val="00C65566"/>
    <w:rsid w:val="00C65736"/>
    <w:rsid w:val="00C70EC6"/>
    <w:rsid w:val="00C74D1F"/>
    <w:rsid w:val="00C82FB3"/>
    <w:rsid w:val="00C94466"/>
    <w:rsid w:val="00C97426"/>
    <w:rsid w:val="00CA1354"/>
    <w:rsid w:val="00CA1818"/>
    <w:rsid w:val="00CB0A9C"/>
    <w:rsid w:val="00CC02D4"/>
    <w:rsid w:val="00CC07D2"/>
    <w:rsid w:val="00CC46F1"/>
    <w:rsid w:val="00CC514A"/>
    <w:rsid w:val="00CD67D0"/>
    <w:rsid w:val="00CD7594"/>
    <w:rsid w:val="00CE0DE9"/>
    <w:rsid w:val="00CE77B2"/>
    <w:rsid w:val="00CF5A31"/>
    <w:rsid w:val="00CF7156"/>
    <w:rsid w:val="00D00619"/>
    <w:rsid w:val="00D1399F"/>
    <w:rsid w:val="00D15810"/>
    <w:rsid w:val="00D21C61"/>
    <w:rsid w:val="00D2216D"/>
    <w:rsid w:val="00D23A23"/>
    <w:rsid w:val="00D24A26"/>
    <w:rsid w:val="00D24FC2"/>
    <w:rsid w:val="00D50EE5"/>
    <w:rsid w:val="00D5638D"/>
    <w:rsid w:val="00D5729F"/>
    <w:rsid w:val="00D6104F"/>
    <w:rsid w:val="00D66436"/>
    <w:rsid w:val="00D66B47"/>
    <w:rsid w:val="00D6752C"/>
    <w:rsid w:val="00D7239B"/>
    <w:rsid w:val="00D731C5"/>
    <w:rsid w:val="00D76871"/>
    <w:rsid w:val="00D84074"/>
    <w:rsid w:val="00D84CD1"/>
    <w:rsid w:val="00D868A3"/>
    <w:rsid w:val="00D87991"/>
    <w:rsid w:val="00D91102"/>
    <w:rsid w:val="00D955AA"/>
    <w:rsid w:val="00D97625"/>
    <w:rsid w:val="00DA0478"/>
    <w:rsid w:val="00DA065A"/>
    <w:rsid w:val="00DA32DB"/>
    <w:rsid w:val="00DC05F1"/>
    <w:rsid w:val="00DC1C87"/>
    <w:rsid w:val="00DC5575"/>
    <w:rsid w:val="00DC59C3"/>
    <w:rsid w:val="00DC7156"/>
    <w:rsid w:val="00DD3208"/>
    <w:rsid w:val="00DE40E7"/>
    <w:rsid w:val="00DE4DCC"/>
    <w:rsid w:val="00DE5255"/>
    <w:rsid w:val="00DF07E4"/>
    <w:rsid w:val="00DF2AC9"/>
    <w:rsid w:val="00DF4064"/>
    <w:rsid w:val="00E03C38"/>
    <w:rsid w:val="00E07240"/>
    <w:rsid w:val="00E14978"/>
    <w:rsid w:val="00E161C5"/>
    <w:rsid w:val="00E203DD"/>
    <w:rsid w:val="00E2294F"/>
    <w:rsid w:val="00E31389"/>
    <w:rsid w:val="00E32D6F"/>
    <w:rsid w:val="00E4572A"/>
    <w:rsid w:val="00E479E3"/>
    <w:rsid w:val="00E55BE4"/>
    <w:rsid w:val="00E577BE"/>
    <w:rsid w:val="00E64A37"/>
    <w:rsid w:val="00E71B6A"/>
    <w:rsid w:val="00E72F16"/>
    <w:rsid w:val="00E81DDA"/>
    <w:rsid w:val="00E85969"/>
    <w:rsid w:val="00E93769"/>
    <w:rsid w:val="00E95FD3"/>
    <w:rsid w:val="00E97191"/>
    <w:rsid w:val="00E97304"/>
    <w:rsid w:val="00EA7B7F"/>
    <w:rsid w:val="00EB2113"/>
    <w:rsid w:val="00EC3DD5"/>
    <w:rsid w:val="00EC4D98"/>
    <w:rsid w:val="00ED14EF"/>
    <w:rsid w:val="00ED1E21"/>
    <w:rsid w:val="00EF087D"/>
    <w:rsid w:val="00EF255E"/>
    <w:rsid w:val="00EF3E75"/>
    <w:rsid w:val="00EF507D"/>
    <w:rsid w:val="00EF54E6"/>
    <w:rsid w:val="00F009C7"/>
    <w:rsid w:val="00F01602"/>
    <w:rsid w:val="00F051E4"/>
    <w:rsid w:val="00F05DB0"/>
    <w:rsid w:val="00F1030B"/>
    <w:rsid w:val="00F10C20"/>
    <w:rsid w:val="00F2054D"/>
    <w:rsid w:val="00F2141D"/>
    <w:rsid w:val="00F27A2F"/>
    <w:rsid w:val="00F34330"/>
    <w:rsid w:val="00F4178A"/>
    <w:rsid w:val="00F42F23"/>
    <w:rsid w:val="00F43603"/>
    <w:rsid w:val="00F4598F"/>
    <w:rsid w:val="00F46CDE"/>
    <w:rsid w:val="00F47EB1"/>
    <w:rsid w:val="00F5226F"/>
    <w:rsid w:val="00F52316"/>
    <w:rsid w:val="00F67889"/>
    <w:rsid w:val="00F7074F"/>
    <w:rsid w:val="00F70DB7"/>
    <w:rsid w:val="00F7337B"/>
    <w:rsid w:val="00F73CDA"/>
    <w:rsid w:val="00F755D2"/>
    <w:rsid w:val="00F77C6E"/>
    <w:rsid w:val="00F77D95"/>
    <w:rsid w:val="00F842D4"/>
    <w:rsid w:val="00FA18A5"/>
    <w:rsid w:val="00FB4008"/>
    <w:rsid w:val="00FB6ADC"/>
    <w:rsid w:val="00FD7C91"/>
    <w:rsid w:val="00FE04CE"/>
    <w:rsid w:val="00FE10C1"/>
    <w:rsid w:val="00FE1FF8"/>
    <w:rsid w:val="00FE3116"/>
    <w:rsid w:val="00FE334D"/>
    <w:rsid w:val="00FE3739"/>
    <w:rsid w:val="00FF058F"/>
    <w:rsid w:val="00FF65BE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iPriority="9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0" w:unhideWhenUsed="0"/>
    <w:lsdException w:name="List 2" w:locked="0"/>
    <w:lsdException w:name="List 3" w:locked="0"/>
    <w:lsdException w:name="List 4" w:locked="0" w:semiHidden="0" w:unhideWhenUsed="0"/>
    <w:lsdException w:name="List 5" w:locked="0" w:semiHidden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 w:qFormat="1"/>
    <w:lsdException w:name="Salutation" w:locked="0" w:semiHidden="0" w:unhideWhenUsed="0"/>
    <w:lsdException w:name="Date" w:locked="0" w:semiHidden="0" w:unhideWhenUsed="0"/>
    <w:lsdException w:name="Body Text First Indent" w:locked="0" w:semiHidden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A15237"/>
    <w:rPr>
      <w:rFonts w:ascii="Arial" w:hAnsi="Arial"/>
      <w:sz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162C7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1523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15237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locked/>
    <w:rsid w:val="00A15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A15237"/>
    <w:rPr>
      <w:strike w:val="0"/>
      <w:dstrike w:val="0"/>
      <w:color w:val="003366"/>
      <w:u w:val="none"/>
      <w:effect w:val="none"/>
    </w:rPr>
  </w:style>
  <w:style w:type="character" w:customStyle="1" w:styleId="EmailStyle19">
    <w:name w:val="EmailStyle19"/>
    <w:semiHidden/>
    <w:locked/>
    <w:rsid w:val="00B57334"/>
    <w:rPr>
      <w:rFonts w:ascii="Arial" w:hAnsi="Arial" w:cs="Arial"/>
      <w:color w:val="auto"/>
      <w:sz w:val="20"/>
      <w:szCs w:val="20"/>
    </w:rPr>
  </w:style>
  <w:style w:type="paragraph" w:styleId="truktradokumentu">
    <w:name w:val="Document Map"/>
    <w:basedOn w:val="Normlny"/>
    <w:link w:val="truktradokumentuChar"/>
    <w:rsid w:val="0083448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83448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C10AA8"/>
    <w:pPr>
      <w:ind w:left="708"/>
    </w:pPr>
  </w:style>
  <w:style w:type="character" w:customStyle="1" w:styleId="PtaChar">
    <w:name w:val="Päta Char"/>
    <w:basedOn w:val="Predvolenpsmoodseku"/>
    <w:link w:val="Pta"/>
    <w:uiPriority w:val="99"/>
    <w:rsid w:val="00412152"/>
    <w:rPr>
      <w:rFonts w:ascii="Arial" w:hAnsi="Arial"/>
      <w:sz w:val="24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E31389"/>
    <w:rPr>
      <w:color w:val="808080"/>
    </w:rPr>
  </w:style>
  <w:style w:type="paragraph" w:styleId="Textbubliny">
    <w:name w:val="Balloon Text"/>
    <w:basedOn w:val="Normlny"/>
    <w:link w:val="TextbublinyChar"/>
    <w:rsid w:val="00E313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31389"/>
    <w:rPr>
      <w:rFonts w:ascii="Tahoma" w:hAnsi="Tahoma" w:cs="Tahoma"/>
      <w:sz w:val="16"/>
      <w:szCs w:val="16"/>
      <w:lang w:eastAsia="cs-CZ"/>
    </w:rPr>
  </w:style>
  <w:style w:type="paragraph" w:styleId="Bezriadkovania">
    <w:name w:val="No Spacing"/>
    <w:link w:val="BezriadkovaniaChar"/>
    <w:uiPriority w:val="1"/>
    <w:qFormat/>
    <w:rsid w:val="00A669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669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6691F"/>
    <w:rPr>
      <w:rFonts w:ascii="Arial" w:hAnsi="Arial"/>
      <w:sz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162C75"/>
    <w:rPr>
      <w:b/>
      <w:bCs/>
      <w:kern w:val="36"/>
      <w:sz w:val="48"/>
      <w:szCs w:val="48"/>
    </w:rPr>
  </w:style>
  <w:style w:type="paragraph" w:customStyle="1" w:styleId="Default">
    <w:name w:val="Default"/>
    <w:rsid w:val="008F74F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72452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72452E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72452E"/>
    <w:rPr>
      <w:rFonts w:ascii="Arial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245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2452E"/>
    <w:rPr>
      <w:rFonts w:ascii="Arial" w:hAnsi="Arial"/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okumenty\Hlavi&#269;kov&#253;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D648-3CE2-43C5-995E-7A81D72E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1934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- úradný list odboru v priamej riadiacej pôsobnosti sekcie</vt:lpstr>
    </vt:vector>
  </TitlesOfParts>
  <Company>MZP SR</Company>
  <LinksUpToDate>false</LinksUpToDate>
  <CharactersWithSpaces>874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http://www.minzp.sk/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úradný list odboru v priamej riadiacej pôsobnosti sekcie</dc:title>
  <cp:lastPrinted>2018-04-11T08:52:00Z</cp:lastPrinted>
  <dcterms:created xsi:type="dcterms:W3CDTF">2015-07-22T08:59:00Z</dcterms:created>
  <dcterms:modified xsi:type="dcterms:W3CDTF">2019-10-07T16:58:00Z</dcterms:modified>
</cp:coreProperties>
</file>